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E941EF">
        <w:tc>
          <w:tcPr>
            <w:tcW w:w="3023" w:type="dxa"/>
          </w:tcPr>
          <w:sdt>
            <w:sdtPr>
              <w:alias w:val="Your Name:"/>
              <w:tag w:val="Your Name:"/>
              <w:id w:val="-1220516334"/>
              <w:placeholder>
                <w:docPart w:val="AF8AEA11BF162746928D84F8385BEC92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 w:multiLine="1"/>
            </w:sdtPr>
            <w:sdtEndPr/>
            <w:sdtContent>
              <w:p w:rsidR="00B93310" w:rsidRPr="005152F2" w:rsidRDefault="0053381E" w:rsidP="003856C9">
                <w:pPr>
                  <w:pStyle w:val="Heading1"/>
                </w:pPr>
                <w:r>
                  <w:t>John Heckman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F0DD8A0" id="Group 43" o:spid="_x0000_s1026" alt="Email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">
                            <v:shape id="Freeform 2" o:spid="_x0000_s1027" style="position:absolute;left:39;top:55;width:130;height:97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53381E" w:rsidP="00441EB9">
                  <w:pPr>
                    <w:pStyle w:val="Heading3"/>
                  </w:pPr>
                  <w:r>
                    <w:t>johnheckman00@gmail.com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oup 37" descr="Telephone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reeform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reeform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5FD56C5" id="Group 37" o:spid="_x0000_s1026" alt="Telephone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">
                            <v:shape id="Freeform 81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82" o:spid="_x0000_s1028" style="position:absolute;left:34;top:55;width:141;height:97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53381E" w:rsidP="00441EB9">
                  <w:pPr>
                    <w:pStyle w:val="Heading3"/>
                  </w:pPr>
                  <w:r>
                    <w:t>513-578-1333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Heading3"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F0BBEB8" wp14:editId="60A08F74">
                            <wp:extent cx="329184" cy="329184"/>
                            <wp:effectExtent l="0" t="0" r="13970" b="13970"/>
                            <wp:docPr id="77" name="Group 31" descr="LinkedIn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reeform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reeform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09DE874" id="Group 31" o:spid="_x0000_s1026" alt="LinkedIn icon" style="width:25.9pt;height:25.9pt;mso-position-horizontal-relative:char;mso-position-vertical-relative:line" coordsize="208,2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eUoOFucYAABnjAAADgAAAAAAAAAAAAAAAAAuAgAA&#13;&#10;ZHJzL2Uyb0RvYy54bWxQSwECLQAUAAYACAAAACEA2yfDXNwAAAAIAQAADwAAAAAAAAAAAAAAAABB&#13;&#10;GwAAZHJzL2Rvd25yZXYueG1sUEsFBgAAAAAEAAQA8wAAAEocAAAAAA==&#13;&#10;">
                            <v:shape id="Freeform 78" o:spid="_x0000_s1027" style="position:absolute;width:208;height:208;visibility:visible;mso-wrap-style:square;v-text-anchor:top" coordsize="3324,332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&#13;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reeform 79" o:spid="_x0000_s1028" style="position:absolute;left:50;top:50;width:109;height:98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53381E" w:rsidP="00441EB9">
                  <w:pPr>
                    <w:pStyle w:val="Heading3"/>
                  </w:pPr>
                  <w:r w:rsidRPr="0053381E">
                    <w:t>https://www.linkedin.com/in/john-heckman19/</w:t>
                  </w:r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53381E" w:rsidRPr="00AE5517" w:rsidRDefault="0053381E" w:rsidP="00AE5517">
                  <w:pPr>
                    <w:pStyle w:val="Heading3"/>
                    <w:jc w:val="both"/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376D63" w:rsidP="002C77B9">
                  <w:pPr>
                    <w:pStyle w:val="Heading3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65EC8F2F1ECCCE4289664B792AA9E91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B7747">
                        <w:t>Objective</w:t>
                      </w:r>
                    </w:sdtContent>
                  </w:sdt>
                </w:p>
                <w:p w:rsidR="005A7E57" w:rsidRDefault="00616FF4" w:rsidP="00616FF4">
                  <w:pPr>
                    <w:pStyle w:val="GraphicElement"/>
                  </w:pPr>
                  <w:r>
                    <mc:AlternateContent>
                      <mc:Choice Requires="wps">
                        <w:drawing>
                          <wp:inline distT="0" distB="0" distL="0" distR="0" wp14:anchorId="0AAC4397" wp14:editId="0DA9A14B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D8E2107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&#13;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53381E" w:rsidP="00D11C4D">
                  <w:r>
                    <w:t xml:space="preserve">To break into the business world. I have </w:t>
                  </w:r>
                  <w:r w:rsidR="00721432">
                    <w:t xml:space="preserve">been </w:t>
                  </w:r>
                  <w:r>
                    <w:t xml:space="preserve">busy with collegiate baseball for the past five years, and I am excited to start a new challenge. 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376D63" w:rsidP="008F6337">
                  <w:pPr>
                    <w:pStyle w:val="Heading2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4BAF9CA2743E94439F11949C9EDCF7F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8F6337" w:rsidRPr="0043426C" w:rsidRDefault="009A1006" w:rsidP="002B3890">
                  <w:pPr>
                    <w:pStyle w:val="Heading4"/>
                  </w:pPr>
                  <w:r>
                    <w:t>CAMP INSTRUCTOR/</w:t>
                  </w:r>
                  <w:r w:rsidR="0053381E">
                    <w:t>Cincinnati Reds Community fund</w:t>
                  </w:r>
                </w:p>
                <w:p w:rsidR="008F6337" w:rsidRPr="009037B2" w:rsidRDefault="0053381E" w:rsidP="008F6337">
                  <w:pPr>
                    <w:pStyle w:val="Heading5"/>
                    <w:rPr>
                      <w:i/>
                      <w:iCs/>
                    </w:rPr>
                  </w:pPr>
                  <w:r w:rsidRPr="009037B2">
                    <w:rPr>
                      <w:i/>
                      <w:iCs/>
                    </w:rPr>
                    <w:t xml:space="preserve">May 2016 </w:t>
                  </w:r>
                  <w:r w:rsidR="009A1006" w:rsidRPr="009037B2">
                    <w:rPr>
                      <w:i/>
                      <w:iCs/>
                    </w:rPr>
                    <w:t>–</w:t>
                  </w:r>
                  <w:r w:rsidRPr="009037B2">
                    <w:rPr>
                      <w:i/>
                      <w:iCs/>
                    </w:rPr>
                    <w:t xml:space="preserve"> Present</w:t>
                  </w:r>
                  <w:r w:rsidR="009A1006" w:rsidRPr="009037B2">
                    <w:rPr>
                      <w:i/>
                      <w:iCs/>
                    </w:rPr>
                    <w:t xml:space="preserve"> , Tri-State Area, Cincinnati, Ohio</w:t>
                  </w:r>
                </w:p>
                <w:p w:rsidR="008F6337" w:rsidRDefault="009A1006" w:rsidP="0053381E">
                  <w:r w:rsidRPr="009037B2">
                    <w:rPr>
                      <w:u w:val="single"/>
                    </w:rPr>
                    <w:t>Primary responsibilities include:</w:t>
                  </w:r>
                  <w:r>
                    <w:t xml:space="preserve"> </w:t>
                  </w:r>
                  <w:r w:rsidR="0053381E" w:rsidRPr="0053381E">
                    <w:t>work</w:t>
                  </w:r>
                  <w:r>
                    <w:t>ing</w:t>
                  </w:r>
                  <w:r w:rsidR="0053381E" w:rsidRPr="0053381E">
                    <w:t xml:space="preserve"> with kids, ages 5-14, with baseball and softball instruction</w:t>
                  </w:r>
                  <w:r>
                    <w:t xml:space="preserve">, </w:t>
                  </w:r>
                  <w:r w:rsidR="0053381E" w:rsidRPr="0053381E">
                    <w:t>help</w:t>
                  </w:r>
                  <w:r>
                    <w:t>ing</w:t>
                  </w:r>
                  <w:r w:rsidR="0053381E" w:rsidRPr="0053381E">
                    <w:t xml:space="preserve"> the Camp Director with marketing and securing venues for these camps to be held at.</w:t>
                  </w:r>
                </w:p>
                <w:p w:rsidR="007B2F5C" w:rsidRPr="0043426C" w:rsidRDefault="0053381E" w:rsidP="0043426C">
                  <w:pPr>
                    <w:pStyle w:val="Heading4"/>
                  </w:pPr>
                  <w:r>
                    <w:t>Substitute Teacher/Princeton High School</w:t>
                  </w:r>
                </w:p>
                <w:p w:rsidR="007B2F5C" w:rsidRPr="009037B2" w:rsidRDefault="0053381E" w:rsidP="007B2F5C">
                  <w:pPr>
                    <w:pStyle w:val="Heading5"/>
                    <w:rPr>
                      <w:i/>
                      <w:iCs/>
                    </w:rPr>
                  </w:pPr>
                  <w:r w:rsidRPr="009037B2">
                    <w:rPr>
                      <w:i/>
                      <w:iCs/>
                    </w:rPr>
                    <w:t xml:space="preserve">August 2019 </w:t>
                  </w:r>
                  <w:r w:rsidR="009A1006" w:rsidRPr="009037B2">
                    <w:rPr>
                      <w:i/>
                      <w:iCs/>
                    </w:rPr>
                    <w:t>–</w:t>
                  </w:r>
                  <w:r w:rsidRPr="009037B2">
                    <w:rPr>
                      <w:i/>
                      <w:iCs/>
                    </w:rPr>
                    <w:t xml:space="preserve"> Present</w:t>
                  </w:r>
                  <w:r w:rsidR="009A1006" w:rsidRPr="009037B2">
                    <w:rPr>
                      <w:i/>
                      <w:iCs/>
                    </w:rPr>
                    <w:t>, Cincinnati, Ohio</w:t>
                  </w:r>
                </w:p>
                <w:p w:rsidR="008F6337" w:rsidRDefault="009A1006" w:rsidP="00832F81">
                  <w:r w:rsidRPr="009037B2">
                    <w:rPr>
                      <w:u w:val="single"/>
                    </w:rPr>
                    <w:t>Primary responsibilities include</w:t>
                  </w:r>
                  <w:r>
                    <w:t xml:space="preserve">: being </w:t>
                  </w:r>
                  <w:r w:rsidR="009037B2">
                    <w:t>flexible</w:t>
                  </w:r>
                  <w:r>
                    <w:t xml:space="preserve"> and responding fast to wherever the school needs me. </w:t>
                  </w:r>
                  <w:r w:rsidR="00AE5517">
                    <w:t>T</w:t>
                  </w:r>
                  <w:r>
                    <w:t xml:space="preserve">his was a way to finish the </w:t>
                  </w:r>
                  <w:r w:rsidR="00C379F1">
                    <w:t>m</w:t>
                  </w:r>
                  <w:r>
                    <w:t>aster</w:t>
                  </w:r>
                  <w:r w:rsidR="00C379F1">
                    <w:t>’</w:t>
                  </w:r>
                  <w:r>
                    <w:t xml:space="preserve">s </w:t>
                  </w:r>
                  <w:r w:rsidR="00C379F1">
                    <w:t>p</w:t>
                  </w:r>
                  <w:r>
                    <w:t>rogram, while developing interpersonal skills and responding to a more formal work atmosphere.</w:t>
                  </w:r>
                </w:p>
                <w:p w:rsidR="009A1006" w:rsidRDefault="009A1006" w:rsidP="00832F81"/>
                <w:p w:rsidR="009A1006" w:rsidRDefault="009A1006" w:rsidP="00832F8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INTERN/PRINCETON HIGH SCHOOL</w:t>
                  </w:r>
                </w:p>
                <w:p w:rsidR="009A1006" w:rsidRPr="009037B2" w:rsidRDefault="009A1006" w:rsidP="00832F81">
                  <w:pPr>
                    <w:rPr>
                      <w:i/>
                      <w:iCs/>
                    </w:rPr>
                  </w:pPr>
                  <w:r w:rsidRPr="009037B2">
                    <w:rPr>
                      <w:i/>
                      <w:iCs/>
                    </w:rPr>
                    <w:t>January 2020 – Present, Cincinnati, Ohio</w:t>
                  </w:r>
                </w:p>
                <w:p w:rsidR="009A1006" w:rsidRPr="009A1006" w:rsidRDefault="00AE5517" w:rsidP="00832F81">
                  <w:r w:rsidRPr="009037B2">
                    <w:rPr>
                      <w:u w:val="single"/>
                    </w:rPr>
                    <w:t>Primary responsibilities include:</w:t>
                  </w:r>
                  <w:r>
                    <w:t xml:space="preserve"> </w:t>
                  </w:r>
                  <w:r w:rsidR="009A1006">
                    <w:t xml:space="preserve">helping set schedules, obtain a better understanding of finances, and see how the sports world works from an operational standpoint. </w:t>
                  </w:r>
                </w:p>
              </w:tc>
            </w:tr>
            <w:tr w:rsidR="008F6337" w:rsidTr="00C379F1">
              <w:trPr>
                <w:trHeight w:val="1706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376D63" w:rsidP="008F6337">
                  <w:pPr>
                    <w:pStyle w:val="Heading2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F278615E70749147B9EAB4A1C269C03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t>Education</w:t>
                      </w:r>
                    </w:sdtContent>
                  </w:sdt>
                </w:p>
                <w:p w:rsidR="007B2F5C" w:rsidRPr="0043426C" w:rsidRDefault="00AE5517" w:rsidP="002B3890">
                  <w:pPr>
                    <w:pStyle w:val="Heading4"/>
                  </w:pPr>
                  <w:r>
                    <w:t>Government &amp; National Security/2018</w:t>
                  </w:r>
                </w:p>
                <w:p w:rsidR="007B2F5C" w:rsidRPr="009037B2" w:rsidRDefault="00AE5517" w:rsidP="007B2F5C">
                  <w:pPr>
                    <w:pStyle w:val="Heading5"/>
                    <w:rPr>
                      <w:i/>
                      <w:iCs/>
                    </w:rPr>
                  </w:pPr>
                  <w:r w:rsidRPr="009037B2">
                    <w:rPr>
                      <w:i/>
                      <w:iCs/>
                    </w:rPr>
                    <w:t>Tiffin University</w:t>
                  </w:r>
                  <w:r w:rsidR="009037B2">
                    <w:rPr>
                      <w:i/>
                      <w:iCs/>
                    </w:rPr>
                    <w:t xml:space="preserve"> </w:t>
                  </w:r>
                  <w:r w:rsidR="00C379F1">
                    <w:rPr>
                      <w:i/>
                      <w:iCs/>
                    </w:rPr>
                    <w:t>–</w:t>
                  </w:r>
                  <w:r w:rsidR="009037B2">
                    <w:rPr>
                      <w:i/>
                      <w:iCs/>
                    </w:rPr>
                    <w:t xml:space="preserve"> Bachelor</w:t>
                  </w:r>
                  <w:r w:rsidR="00C379F1">
                    <w:rPr>
                      <w:i/>
                      <w:iCs/>
                    </w:rPr>
                    <w:t>’</w:t>
                  </w:r>
                  <w:r w:rsidR="009037B2">
                    <w:rPr>
                      <w:i/>
                      <w:iCs/>
                    </w:rPr>
                    <w:t>s</w:t>
                  </w:r>
                </w:p>
                <w:p w:rsidR="008F6337" w:rsidRDefault="00AE5517" w:rsidP="007B2F5C">
                  <w:r w:rsidRPr="009037B2">
                    <w:rPr>
                      <w:u w:val="single"/>
                    </w:rPr>
                    <w:t>Relevant Coursework:</w:t>
                  </w:r>
                  <w:r>
                    <w:t xml:space="preserve"> Organizational Behavior, Public Relations, Political Geography, Management of Organization, Principles of Macroeconomics. </w:t>
                  </w:r>
                  <w:r w:rsidR="009037B2" w:rsidRPr="009037B2">
                    <w:rPr>
                      <w:u w:val="single"/>
                    </w:rPr>
                    <w:t>Notable Achievements:</w:t>
                  </w:r>
                  <w:r w:rsidR="009037B2">
                    <w:t xml:space="preserve"> </w:t>
                  </w:r>
                  <w:r>
                    <w:t>2016</w:t>
                  </w:r>
                  <w:r w:rsidR="009037B2">
                    <w:t>, 2017 &amp;</w:t>
                  </w:r>
                  <w:r>
                    <w:t xml:space="preserve"> 2018 GLIAC All-Conference Academic Team. </w:t>
                  </w:r>
                  <w:r w:rsidR="009037B2">
                    <w:t>Global Affairs Organization member. Tiffin Baseball team member.</w:t>
                  </w:r>
                </w:p>
                <w:p w:rsidR="009037B2" w:rsidRDefault="009037B2" w:rsidP="009037B2">
                  <w:pPr>
                    <w:jc w:val="both"/>
                    <w:rPr>
                      <w:b/>
                      <w:bCs/>
                    </w:rPr>
                  </w:pPr>
                </w:p>
                <w:p w:rsidR="009037B2" w:rsidRDefault="009037B2" w:rsidP="009037B2">
                  <w:pPr>
                    <w:jc w:val="both"/>
                    <w:rPr>
                      <w:b/>
                      <w:bCs/>
                    </w:rPr>
                  </w:pPr>
                </w:p>
                <w:p w:rsidR="009037B2" w:rsidRDefault="009037B2" w:rsidP="009037B2">
                  <w:pPr>
                    <w:jc w:val="both"/>
                    <w:rPr>
                      <w:b/>
                      <w:bCs/>
                    </w:rPr>
                  </w:pPr>
                </w:p>
                <w:p w:rsidR="009037B2" w:rsidRDefault="009037B2" w:rsidP="009037B2">
                  <w:pPr>
                    <w:jc w:val="both"/>
                    <w:rPr>
                      <w:b/>
                      <w:bCs/>
                    </w:rPr>
                  </w:pPr>
                </w:p>
                <w:p w:rsidR="009037B2" w:rsidRDefault="009037B2" w:rsidP="009037B2">
                  <w:pPr>
                    <w:jc w:val="both"/>
                    <w:rPr>
                      <w:b/>
                      <w:bCs/>
                    </w:rPr>
                  </w:pPr>
                </w:p>
                <w:p w:rsidR="009037B2" w:rsidRDefault="009037B2" w:rsidP="009037B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Sports Management &amp; Marketing/2020</w:t>
                  </w:r>
                </w:p>
                <w:p w:rsidR="009037B2" w:rsidRDefault="009037B2" w:rsidP="007B2F5C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Tiffin University – Master</w:t>
                  </w:r>
                  <w:r w:rsidR="00C379F1">
                    <w:rPr>
                      <w:i/>
                      <w:iCs/>
                    </w:rPr>
                    <w:t>’</w:t>
                  </w:r>
                  <w:r>
                    <w:rPr>
                      <w:i/>
                      <w:iCs/>
                    </w:rPr>
                    <w:t>s</w:t>
                  </w:r>
                </w:p>
                <w:p w:rsidR="009037B2" w:rsidRDefault="009037B2" w:rsidP="007B2F5C">
                  <w:r w:rsidRPr="009037B2">
                    <w:rPr>
                      <w:u w:val="single"/>
                    </w:rPr>
                    <w:t>Relevant</w:t>
                  </w:r>
                  <w:r>
                    <w:rPr>
                      <w:u w:val="single"/>
                    </w:rPr>
                    <w:t xml:space="preserve"> Coursework: </w:t>
                  </w:r>
                  <w:r>
                    <w:t>Marketing Management, Communication &amp; Fundraising in Sports, Business Strategies in Sports, Global and Transnational Management.</w:t>
                  </w:r>
                </w:p>
                <w:p w:rsidR="009037B2" w:rsidRPr="009037B2" w:rsidRDefault="009037B2" w:rsidP="007B2F5C">
                  <w:r>
                    <w:rPr>
                      <w:u w:val="single"/>
                    </w:rPr>
                    <w:t>Notable Achievements:</w:t>
                  </w:r>
                  <w:r>
                    <w:t xml:space="preserve"> Tiffin Baseball team member, Varsity Assistant Coach at Princeton, Current 3.54 GPA.</w:t>
                  </w:r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C379F1" w:rsidP="008F6337">
                  <w:pPr>
                    <w:pStyle w:val="Heading2"/>
                  </w:pPr>
                  <w:r>
                    <w:lastRenderedPageBreak/>
                    <w:t>Leadership/Extra-curriculars</w:t>
                  </w:r>
                </w:p>
                <w:p w:rsidR="008F6337" w:rsidRDefault="00C379F1" w:rsidP="008F6337">
                  <w:r w:rsidRPr="00C379F1">
                    <w:rPr>
                      <w:b/>
                      <w:bCs/>
                    </w:rPr>
                    <w:t>J. Kyle Braid Leadership – 2011-2014:</w:t>
                  </w:r>
                  <w:r>
                    <w:t xml:space="preserve"> In high school I was a part of an organization that focuses on leadership within the building. Nomination required.</w:t>
                  </w:r>
                </w:p>
                <w:p w:rsidR="00C379F1" w:rsidRDefault="00C379F1" w:rsidP="008F6337">
                  <w:r w:rsidRPr="00C379F1">
                    <w:rPr>
                      <w:b/>
                      <w:bCs/>
                    </w:rPr>
                    <w:t>Varsity Golf – 2011- 2013:</w:t>
                  </w:r>
                  <w:r>
                    <w:t xml:space="preserve"> I played three years of golf during high school which cumulated in being the team captain during the 2013 season.</w:t>
                  </w:r>
                </w:p>
                <w:p w:rsidR="00C379F1" w:rsidRDefault="00C379F1" w:rsidP="008F6337">
                  <w:r w:rsidRPr="00C379F1">
                    <w:rPr>
                      <w:b/>
                      <w:bCs/>
                    </w:rPr>
                    <w:t>Varsity Baseball – 2011-2014:</w:t>
                  </w:r>
                  <w:r>
                    <w:t xml:space="preserve"> I played three years of baseball during high school which included multiple years of all-academic team as well as the team captain and MVP in the 2014 season.</w:t>
                  </w:r>
                </w:p>
                <w:p w:rsidR="00C379F1" w:rsidRDefault="00C379F1" w:rsidP="008F6337">
                  <w:r>
                    <w:rPr>
                      <w:b/>
                      <w:bCs/>
                    </w:rPr>
                    <w:t xml:space="preserve">Student Council – 2012-2014: </w:t>
                  </w:r>
                  <w:r>
                    <w:t>I was a student representative for the council. I helped bring up issues and helped plan class activities.</w:t>
                  </w:r>
                </w:p>
                <w:p w:rsidR="00C379F1" w:rsidRDefault="00C379F1" w:rsidP="008F6337">
                  <w:r>
                    <w:rPr>
                      <w:b/>
                      <w:bCs/>
                    </w:rPr>
                    <w:t xml:space="preserve">National Junior Honors Society – 2012-2014: </w:t>
                  </w:r>
                  <w:r>
                    <w:t>Student representative.</w:t>
                  </w:r>
                </w:p>
                <w:p w:rsidR="00C379F1" w:rsidRDefault="00C379F1" w:rsidP="008F6337">
                  <w:r>
                    <w:rPr>
                      <w:b/>
                      <w:bCs/>
                    </w:rPr>
                    <w:t>Tiffin University Baseball – 2014-2019</w:t>
                  </w:r>
                  <w:r w:rsidR="007A6900">
                    <w:rPr>
                      <w:b/>
                      <w:bCs/>
                    </w:rPr>
                    <w:t xml:space="preserve">: </w:t>
                  </w:r>
                  <w:r w:rsidR="007A6900">
                    <w:t>1</w:t>
                  </w:r>
                  <w:r w:rsidR="007A6900" w:rsidRPr="007A6900">
                    <w:rPr>
                      <w:vertAlign w:val="superscript"/>
                    </w:rPr>
                    <w:t>st</w:t>
                  </w:r>
                  <w:r w:rsidR="007A6900">
                    <w:t xml:space="preserve"> Team All-Conference Selection GMAC, 1</w:t>
                  </w:r>
                  <w:r w:rsidR="007A6900" w:rsidRPr="007A6900">
                    <w:rPr>
                      <w:vertAlign w:val="superscript"/>
                    </w:rPr>
                    <w:t>st</w:t>
                  </w:r>
                  <w:r w:rsidR="007A6900">
                    <w:t xml:space="preserve"> Team All-Midwest Region Selection by ABCA, 2</w:t>
                  </w:r>
                  <w:r w:rsidR="007A6900" w:rsidRPr="007A6900">
                    <w:rPr>
                      <w:vertAlign w:val="superscript"/>
                    </w:rPr>
                    <w:t>nd</w:t>
                  </w:r>
                  <w:r w:rsidR="007A6900">
                    <w:t xml:space="preserve"> Team All-Midwest Region Selection by NCBWA. </w:t>
                  </w:r>
                </w:p>
                <w:p w:rsidR="007A6900" w:rsidRPr="007A6900" w:rsidRDefault="007A6900" w:rsidP="008F6337">
                  <w:r>
                    <w:rPr>
                      <w:b/>
                      <w:bCs/>
                    </w:rPr>
                    <w:t xml:space="preserve">Global Affairs Organization – 2017-2018: </w:t>
                  </w:r>
                  <w:r>
                    <w:t xml:space="preserve">Member of a club that met once every two weeks to discuss global affairs. </w:t>
                  </w:r>
                </w:p>
                <w:p w:rsidR="00C379F1" w:rsidRDefault="00C379F1" w:rsidP="008F6337"/>
              </w:tc>
            </w:tr>
          </w:tbl>
          <w:p w:rsidR="008F6337" w:rsidRPr="005152F2" w:rsidRDefault="008F6337" w:rsidP="003856C9"/>
        </w:tc>
      </w:tr>
    </w:tbl>
    <w:p w:rsidR="00C379F1" w:rsidRDefault="00C379F1" w:rsidP="0019561F">
      <w:pPr>
        <w:pStyle w:val="NoSpacing"/>
        <w:sectPr w:rsidR="00C379F1" w:rsidSect="00C379F1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2074" w:right="1152" w:bottom="2304" w:left="1152" w:header="1397" w:footer="576" w:gutter="0"/>
          <w:cols w:space="720"/>
          <w:titlePg/>
          <w:docGrid w:linePitch="360"/>
        </w:sectPr>
      </w:pPr>
    </w:p>
    <w:p w:rsidR="00E941EF" w:rsidRDefault="00E941EF" w:rsidP="0019561F">
      <w:pPr>
        <w:pStyle w:val="NoSpacing"/>
      </w:pPr>
    </w:p>
    <w:sectPr w:rsidR="00E941EF" w:rsidSect="00C379F1">
      <w:type w:val="continuous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D63" w:rsidRDefault="00376D63" w:rsidP="003856C9">
      <w:pPr>
        <w:spacing w:after="0" w:line="240" w:lineRule="auto"/>
      </w:pPr>
      <w:r>
        <w:separator/>
      </w:r>
    </w:p>
  </w:endnote>
  <w:endnote w:type="continuationSeparator" w:id="0">
    <w:p w:rsidR="00376D63" w:rsidRDefault="00376D63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2F3764E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PKwAW7BGQAAz7MAAA4AAAAAAAAAAAAAAAAALgIAAGRycy9lMm9E&#13;&#10;b2MueG1sUEsBAi0AFAAGAAgAAAAhAAx3mt/eAAAACgEAAA8AAAAAAAAAAAAAAAAAGxwAAGRycy9k&#13;&#10;b3ducmV2LnhtbFBLBQYAAAAABAAEAPMAAAAmHQAAAAA=&#13;&#10;">
              <o:lock v:ext="edit" aspectratio="t"/>
              <v:shape id="Freeform 68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2B7747">
          <w:rPr>
            <w:noProof/>
          </w:rPr>
          <w:t>2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6A113EB3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">
              <o:lock v:ext="edit" aspectratio="t"/>
              <v:shape id="Freeform 35" o:spid="_x0000_s1027" style="position:absolute;width:852;height:275;visibility:visible;mso-wrap-style:square;v-text-anchor:top" coordsize="852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&#13;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&#13;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&#13;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&#13;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&#13;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&#13;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&#13;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&#13;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&#13;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D63" w:rsidRDefault="00376D63" w:rsidP="003856C9">
      <w:pPr>
        <w:spacing w:after="0" w:line="240" w:lineRule="auto"/>
      </w:pPr>
      <w:r>
        <w:separator/>
      </w:r>
    </w:p>
  </w:footnote>
  <w:footnote w:type="continuationSeparator" w:id="0">
    <w:p w:rsidR="00376D63" w:rsidRDefault="00376D63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99CB54E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&#13;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563324A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&#13;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&#13;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&#13;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&#13;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&#13;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&#13;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&#13;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&#13;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&#13;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&#13;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&#13;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1E"/>
    <w:rsid w:val="00025A09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76D63"/>
    <w:rsid w:val="003856C9"/>
    <w:rsid w:val="00396369"/>
    <w:rsid w:val="003F4D31"/>
    <w:rsid w:val="0043426C"/>
    <w:rsid w:val="00441EB9"/>
    <w:rsid w:val="00450892"/>
    <w:rsid w:val="00463463"/>
    <w:rsid w:val="00473EF8"/>
    <w:rsid w:val="004760E5"/>
    <w:rsid w:val="004D22BB"/>
    <w:rsid w:val="005152F2"/>
    <w:rsid w:val="0053381E"/>
    <w:rsid w:val="00534E4E"/>
    <w:rsid w:val="00551D35"/>
    <w:rsid w:val="00557019"/>
    <w:rsid w:val="005674AC"/>
    <w:rsid w:val="005A1E51"/>
    <w:rsid w:val="005A7E57"/>
    <w:rsid w:val="00616FF4"/>
    <w:rsid w:val="006A3CE7"/>
    <w:rsid w:val="00721432"/>
    <w:rsid w:val="00743379"/>
    <w:rsid w:val="007803B7"/>
    <w:rsid w:val="007A6900"/>
    <w:rsid w:val="007B2F5C"/>
    <w:rsid w:val="007C5F05"/>
    <w:rsid w:val="00832043"/>
    <w:rsid w:val="00832F81"/>
    <w:rsid w:val="008C7CA2"/>
    <w:rsid w:val="008F6337"/>
    <w:rsid w:val="009037B2"/>
    <w:rsid w:val="009A1006"/>
    <w:rsid w:val="00A42F91"/>
    <w:rsid w:val="00AE5517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379F1"/>
    <w:rsid w:val="00C4403A"/>
    <w:rsid w:val="00CE6306"/>
    <w:rsid w:val="00D11C4D"/>
    <w:rsid w:val="00D5067A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717C4"/>
  <w15:chartTrackingRefBased/>
  <w15:docId w15:val="{46E1C280-3D23-C041-843D-1C81A90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2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nheckman/Library/Containers/com.microsoft.Word/Data/Library/Application%20Support/Microsoft/Office/16.0/DTS/en-US%7bAEA100AE-1A94-5B4C-AF1B-9D0AB7174387%7d/%7bB8CA4FFA-6761-BB4D-AB90-F4BA890F23E2%7dtf1639274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8AEA11BF162746928D84F8385BE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B37D0-3AC8-6643-9575-54B07353E4F7}"/>
      </w:docPartPr>
      <w:docPartBody>
        <w:p w:rsidR="00762470" w:rsidRDefault="0052119B">
          <w:pPr>
            <w:pStyle w:val="AF8AEA11BF162746928D84F8385BEC92"/>
          </w:pPr>
          <w:r w:rsidRPr="005152F2">
            <w:t>Your Name</w:t>
          </w:r>
        </w:p>
      </w:docPartBody>
    </w:docPart>
    <w:docPart>
      <w:docPartPr>
        <w:name w:val="65EC8F2F1ECCCE4289664B792AA9E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F9DE8-C659-7341-876B-6EE1E2D10888}"/>
      </w:docPartPr>
      <w:docPartBody>
        <w:p w:rsidR="00762470" w:rsidRDefault="0052119B">
          <w:pPr>
            <w:pStyle w:val="65EC8F2F1ECCCE4289664B792AA9E914"/>
          </w:pPr>
          <w:r>
            <w:t>Objective</w:t>
          </w:r>
        </w:p>
      </w:docPartBody>
    </w:docPart>
    <w:docPart>
      <w:docPartPr>
        <w:name w:val="4BAF9CA2743E94439F11949C9EDC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5A54C-72C4-2344-8AA6-21A30BC6CED1}"/>
      </w:docPartPr>
      <w:docPartBody>
        <w:p w:rsidR="00762470" w:rsidRDefault="0052119B">
          <w:pPr>
            <w:pStyle w:val="4BAF9CA2743E94439F11949C9EDCF7F0"/>
          </w:pPr>
          <w:r w:rsidRPr="005152F2">
            <w:t>Experience</w:t>
          </w:r>
        </w:p>
      </w:docPartBody>
    </w:docPart>
    <w:docPart>
      <w:docPartPr>
        <w:name w:val="F278615E70749147B9EAB4A1C269C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F157-14DE-B747-B40F-E2AE03BE0721}"/>
      </w:docPartPr>
      <w:docPartBody>
        <w:p w:rsidR="00762470" w:rsidRDefault="0052119B">
          <w:pPr>
            <w:pStyle w:val="F278615E70749147B9EAB4A1C269C03A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9B"/>
    <w:rsid w:val="0052119B"/>
    <w:rsid w:val="00762470"/>
    <w:rsid w:val="00C5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AEA11BF162746928D84F8385BEC92">
    <w:name w:val="AF8AEA11BF162746928D84F8385BEC92"/>
  </w:style>
  <w:style w:type="paragraph" w:customStyle="1" w:styleId="B5F2E0466A48524683759C363E810ABF">
    <w:name w:val="B5F2E0466A48524683759C363E810ABF"/>
  </w:style>
  <w:style w:type="paragraph" w:customStyle="1" w:styleId="11C6656F77EA8A4A84C912B043CEBDD8">
    <w:name w:val="11C6656F77EA8A4A84C912B043CEBDD8"/>
  </w:style>
  <w:style w:type="paragraph" w:customStyle="1" w:styleId="447B7E909CE262479C2CF6F36B5073EF">
    <w:name w:val="447B7E909CE262479C2CF6F36B5073EF"/>
  </w:style>
  <w:style w:type="paragraph" w:customStyle="1" w:styleId="1B88E08F8237BC4E95A1CAB3838C1E56">
    <w:name w:val="1B88E08F8237BC4E95A1CAB3838C1E56"/>
  </w:style>
  <w:style w:type="paragraph" w:customStyle="1" w:styleId="65EC8F2F1ECCCE4289664B792AA9E914">
    <w:name w:val="65EC8F2F1ECCCE4289664B792AA9E914"/>
  </w:style>
  <w:style w:type="paragraph" w:customStyle="1" w:styleId="A9DA86B57D3EF44194FE63B0097C2B12">
    <w:name w:val="A9DA86B57D3EF44194FE63B0097C2B12"/>
  </w:style>
  <w:style w:type="paragraph" w:customStyle="1" w:styleId="5D1C8E950E8A7745B5B0DCF95C35E014">
    <w:name w:val="5D1C8E950E8A7745B5B0DCF95C35E014"/>
  </w:style>
  <w:style w:type="paragraph" w:customStyle="1" w:styleId="8F9CF22D7158A44EAB548BAD12127681">
    <w:name w:val="8F9CF22D7158A44EAB548BAD12127681"/>
  </w:style>
  <w:style w:type="paragraph" w:customStyle="1" w:styleId="4BAF9CA2743E94439F11949C9EDCF7F0">
    <w:name w:val="4BAF9CA2743E94439F11949C9EDCF7F0"/>
  </w:style>
  <w:style w:type="paragraph" w:customStyle="1" w:styleId="4C78C371D40D56458FBBC655A206752B">
    <w:name w:val="4C78C371D40D56458FBBC655A206752B"/>
  </w:style>
  <w:style w:type="paragraph" w:customStyle="1" w:styleId="BAE0B5528A47FF45B9B6EA2007154C18">
    <w:name w:val="BAE0B5528A47FF45B9B6EA2007154C18"/>
  </w:style>
  <w:style w:type="paragraph" w:customStyle="1" w:styleId="3BC67ABD8C32E14C9ED1501593F70440">
    <w:name w:val="3BC67ABD8C32E14C9ED1501593F70440"/>
  </w:style>
  <w:style w:type="paragraph" w:customStyle="1" w:styleId="F80BE3B0350E9045A594DFE70713D0EC">
    <w:name w:val="F80BE3B0350E9045A594DFE70713D0EC"/>
  </w:style>
  <w:style w:type="paragraph" w:customStyle="1" w:styleId="9AFF185C7DFCD449BF0EF62EF0914868">
    <w:name w:val="9AFF185C7DFCD449BF0EF62EF0914868"/>
  </w:style>
  <w:style w:type="paragraph" w:customStyle="1" w:styleId="4846C0B71EF4F4488050CC9AD70821E3">
    <w:name w:val="4846C0B71EF4F4488050CC9AD70821E3"/>
  </w:style>
  <w:style w:type="paragraph" w:customStyle="1" w:styleId="F278615E70749147B9EAB4A1C269C03A">
    <w:name w:val="F278615E70749147B9EAB4A1C269C03A"/>
  </w:style>
  <w:style w:type="paragraph" w:customStyle="1" w:styleId="BA046369121FCB4984A86A94A7C840E8">
    <w:name w:val="BA046369121FCB4984A86A94A7C840E8"/>
  </w:style>
  <w:style w:type="paragraph" w:customStyle="1" w:styleId="2A820C406DFD70419130D05C9DACEB7A">
    <w:name w:val="2A820C406DFD70419130D05C9DACEB7A"/>
  </w:style>
  <w:style w:type="paragraph" w:customStyle="1" w:styleId="E753BE2B060A8249B546C597969A9972">
    <w:name w:val="E753BE2B060A8249B546C597969A9972"/>
  </w:style>
  <w:style w:type="paragraph" w:customStyle="1" w:styleId="F86E38A05D25184EBEA030324D14F1F7">
    <w:name w:val="F86E38A05D25184EBEA030324D14F1F7"/>
  </w:style>
  <w:style w:type="paragraph" w:customStyle="1" w:styleId="E086162FD3F82143891032F1E65816B8">
    <w:name w:val="E086162FD3F82143891032F1E6581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E98EB-2F07-364C-9974-ACF73935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{B8CA4FFA-6761-BB4D-AB90-F4BA890F23E2}tf16392740.dotx</Template>
  <TotalTime>55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Heckman</dc:creator>
  <cp:keywords/>
  <dc:description/>
  <cp:lastModifiedBy>John Heckman</cp:lastModifiedBy>
  <cp:revision>3</cp:revision>
  <dcterms:created xsi:type="dcterms:W3CDTF">2020-01-10T02:15:00Z</dcterms:created>
  <dcterms:modified xsi:type="dcterms:W3CDTF">2020-03-23T17:10:00Z</dcterms:modified>
</cp:coreProperties>
</file>